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850BE" w14:paraId="2CB4D6E3" w14:textId="77777777" w:rsidTr="005850B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1FF8156" w14:textId="77777777" w:rsidR="005850BE" w:rsidRDefault="00517EA7">
            <w:pPr>
              <w:pStyle w:val="Month"/>
              <w:spacing w:after="40"/>
            </w:pPr>
            <w:r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211B760" w14:textId="371F40DB" w:rsidR="005850BE" w:rsidRDefault="00ED7CF5">
            <w:pPr>
              <w:pStyle w:val="Year"/>
              <w:spacing w:after="40"/>
            </w:pPr>
            <w:r>
              <w:t>201</w:t>
            </w:r>
            <w:r w:rsidR="00DB054F">
              <w:t>8</w:t>
            </w:r>
          </w:p>
        </w:tc>
      </w:tr>
      <w:tr w:rsidR="005850BE" w14:paraId="2F59886B" w14:textId="77777777" w:rsidTr="005850B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0A4836E" w14:textId="77777777" w:rsidR="005850BE" w:rsidRDefault="005850B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252D8F2" w14:textId="77777777" w:rsidR="005850BE" w:rsidRDefault="005850B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850BE" w14:paraId="5AD1C18C" w14:textId="77777777" w:rsidTr="00415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EA564C465830E408E39F13B34DB57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8D335CF" w14:textId="77777777" w:rsidR="005850BE" w:rsidRDefault="003D1E0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C3FDDE" w14:textId="77777777" w:rsidR="005850BE" w:rsidRDefault="002C389F">
            <w:pPr>
              <w:pStyle w:val="Days"/>
            </w:pPr>
            <w:sdt>
              <w:sdtPr>
                <w:id w:val="-1020851123"/>
                <w:placeholder>
                  <w:docPart w:val="5B96F11E207226438DE5D3E04C6EC49F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EF2C46" w14:textId="77777777" w:rsidR="005850BE" w:rsidRDefault="002C389F">
            <w:pPr>
              <w:pStyle w:val="Days"/>
            </w:pPr>
            <w:sdt>
              <w:sdtPr>
                <w:id w:val="1121034790"/>
                <w:placeholder>
                  <w:docPart w:val="43543DD1FE7EFC4FBAC72D0EF5D97A9F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8278BB" w14:textId="77777777" w:rsidR="005850BE" w:rsidRDefault="002C389F">
            <w:pPr>
              <w:pStyle w:val="Days"/>
            </w:pPr>
            <w:sdt>
              <w:sdtPr>
                <w:id w:val="-328132386"/>
                <w:placeholder>
                  <w:docPart w:val="808CFDBE5E82E745A860B2C1919CB713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05E8F26" w14:textId="77777777" w:rsidR="005850BE" w:rsidRDefault="002C389F">
            <w:pPr>
              <w:pStyle w:val="Days"/>
            </w:pPr>
            <w:sdt>
              <w:sdtPr>
                <w:id w:val="1241452743"/>
                <w:placeholder>
                  <w:docPart w:val="B2EE31EA9724C14D8FF168809B66D9F6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A69040" w14:textId="77777777" w:rsidR="005850BE" w:rsidRDefault="002C389F">
            <w:pPr>
              <w:pStyle w:val="Days"/>
            </w:pPr>
            <w:sdt>
              <w:sdtPr>
                <w:id w:val="-65336403"/>
                <w:placeholder>
                  <w:docPart w:val="D58D22CF15A39F4FA2510484EEBCE334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EF8D35E" w14:textId="77777777" w:rsidR="005850BE" w:rsidRDefault="002C389F">
            <w:pPr>
              <w:pStyle w:val="Days"/>
            </w:pPr>
            <w:sdt>
              <w:sdtPr>
                <w:id w:val="825547652"/>
                <w:placeholder>
                  <w:docPart w:val="CC7844BF17DB5A48BFE8A77E2F6A7DEF"/>
                </w:placeholder>
                <w:temporary/>
                <w:showingPlcHdr/>
                <w15:appearance w15:val="hidden"/>
              </w:sdtPr>
              <w:sdtEndPr/>
              <w:sdtContent>
                <w:r w:rsidR="003D1E0A">
                  <w:t>Saturday</w:t>
                </w:r>
              </w:sdtContent>
            </w:sdt>
          </w:p>
        </w:tc>
      </w:tr>
      <w:tr w:rsidR="00517EA7" w14:paraId="464BF900" w14:textId="77777777" w:rsidTr="00415E7C">
        <w:trPr>
          <w:trHeight w:val="1565"/>
        </w:trPr>
        <w:tc>
          <w:tcPr>
            <w:tcW w:w="714" w:type="pct"/>
            <w:tcBorders>
              <w:bottom w:val="nil"/>
            </w:tcBorders>
          </w:tcPr>
          <w:p w14:paraId="3BFAF033" w14:textId="77777777" w:rsidR="00517EA7" w:rsidRPr="00C0185D" w:rsidRDefault="00517EA7" w:rsidP="00CB5D10">
            <w:pPr>
              <w:pStyle w:val="Dates"/>
              <w:spacing w:before="0"/>
              <w:jc w:val="left"/>
              <w:rPr>
                <w:b/>
                <w:sz w:val="16"/>
                <w:szCs w:val="16"/>
              </w:rPr>
            </w:pPr>
            <w:r w:rsidRPr="00C0185D">
              <w:rPr>
                <w:b/>
                <w:sz w:val="16"/>
                <w:szCs w:val="16"/>
              </w:rPr>
              <w:t xml:space="preserve">Tech &amp; Library (H &amp; L)  </w:t>
            </w:r>
          </w:p>
          <w:p w14:paraId="24DDB44A" w14:textId="77777777" w:rsidR="00517EA7" w:rsidRPr="00C0185D" w:rsidRDefault="00517EA7" w:rsidP="00CB5D10">
            <w:pPr>
              <w:pStyle w:val="Dates"/>
              <w:spacing w:before="0"/>
              <w:jc w:val="left"/>
              <w:rPr>
                <w:b/>
                <w:sz w:val="16"/>
                <w:szCs w:val="16"/>
              </w:rPr>
            </w:pPr>
            <w:r w:rsidRPr="00C0185D">
              <w:rPr>
                <w:b/>
                <w:sz w:val="16"/>
                <w:szCs w:val="16"/>
              </w:rPr>
              <w:t xml:space="preserve">Music (S)       </w:t>
            </w:r>
          </w:p>
          <w:p w14:paraId="685A339A" w14:textId="77777777" w:rsidR="00517EA7" w:rsidRPr="00C0185D" w:rsidRDefault="00517EA7" w:rsidP="00CB5D10">
            <w:pPr>
              <w:pStyle w:val="Dates"/>
              <w:spacing w:before="0"/>
              <w:jc w:val="left"/>
              <w:rPr>
                <w:b/>
                <w:sz w:val="16"/>
                <w:szCs w:val="16"/>
              </w:rPr>
            </w:pPr>
            <w:r w:rsidRPr="00C0185D">
              <w:rPr>
                <w:b/>
                <w:sz w:val="16"/>
                <w:szCs w:val="16"/>
              </w:rPr>
              <w:t xml:space="preserve">PE (A)             </w:t>
            </w:r>
          </w:p>
          <w:p w14:paraId="677A880A" w14:textId="77777777" w:rsidR="00517EA7" w:rsidRDefault="00517EA7" w:rsidP="00CB5D10">
            <w:pPr>
              <w:pStyle w:val="Dates"/>
              <w:spacing w:before="0"/>
              <w:jc w:val="left"/>
              <w:rPr>
                <w:b/>
                <w:sz w:val="16"/>
                <w:szCs w:val="16"/>
              </w:rPr>
            </w:pPr>
            <w:r w:rsidRPr="00C0185D">
              <w:rPr>
                <w:b/>
                <w:sz w:val="16"/>
                <w:szCs w:val="16"/>
              </w:rPr>
              <w:t xml:space="preserve">Music (B) </w:t>
            </w:r>
            <w:r>
              <w:rPr>
                <w:b/>
                <w:sz w:val="16"/>
                <w:szCs w:val="16"/>
              </w:rPr>
              <w:t xml:space="preserve">             </w:t>
            </w:r>
          </w:p>
          <w:p w14:paraId="62C1D374" w14:textId="77777777" w:rsidR="00517EA7" w:rsidRPr="008068B6" w:rsidRDefault="00517EA7" w:rsidP="00CB5D10">
            <w:pPr>
              <w:pStyle w:val="Dates"/>
              <w:spacing w:before="0"/>
              <w:jc w:val="left"/>
              <w:rPr>
                <w:b/>
                <w:sz w:val="16"/>
                <w:szCs w:val="16"/>
              </w:rPr>
            </w:pPr>
            <w:r w:rsidRPr="00C0185D">
              <w:rPr>
                <w:b/>
                <w:sz w:val="16"/>
                <w:szCs w:val="16"/>
              </w:rPr>
              <w:t>PE (VV)</w:t>
            </w:r>
          </w:p>
        </w:tc>
        <w:tc>
          <w:tcPr>
            <w:tcW w:w="714" w:type="pct"/>
            <w:tcBorders>
              <w:bottom w:val="nil"/>
            </w:tcBorders>
          </w:tcPr>
          <w:p w14:paraId="04160FA4" w14:textId="3875D6F2" w:rsidR="00E73500" w:rsidRPr="00517EA7" w:rsidRDefault="00E73500" w:rsidP="00517EA7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2F546F4" w14:textId="6BCC8241" w:rsidR="00517EA7" w:rsidRDefault="00517EA7">
            <w:pPr>
              <w:pStyle w:val="Dates"/>
            </w:pPr>
          </w:p>
          <w:p w14:paraId="0613C53E" w14:textId="77777777" w:rsidR="00DB6C44" w:rsidRDefault="00DB6C44">
            <w:pPr>
              <w:pStyle w:val="Dates"/>
            </w:pPr>
          </w:p>
          <w:p w14:paraId="5D62BBA0" w14:textId="37F114FE" w:rsidR="00DB6C44" w:rsidRPr="00DB6C44" w:rsidRDefault="00DB6C44" w:rsidP="00DB6C44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315B2E8" w14:textId="4507CFAD" w:rsidR="00517EA7" w:rsidRDefault="00517EA7">
            <w:pPr>
              <w:pStyle w:val="Dates"/>
            </w:pPr>
          </w:p>
          <w:p w14:paraId="2FC4DA0B" w14:textId="0E31440C" w:rsidR="00DB6C44" w:rsidRDefault="00DB6C44" w:rsidP="00ED7CF5"/>
        </w:tc>
        <w:tc>
          <w:tcPr>
            <w:tcW w:w="714" w:type="pct"/>
            <w:tcBorders>
              <w:bottom w:val="nil"/>
            </w:tcBorders>
          </w:tcPr>
          <w:p w14:paraId="485E9380" w14:textId="1F2BA26B" w:rsidR="00517EA7" w:rsidRDefault="00DB054F">
            <w:pPr>
              <w:pStyle w:val="Dates"/>
            </w:pPr>
            <w:r>
              <w:t>1</w:t>
            </w:r>
          </w:p>
          <w:p w14:paraId="6855E5B3" w14:textId="77777777" w:rsidR="00DB6C44" w:rsidRDefault="00DB6C44">
            <w:pPr>
              <w:pStyle w:val="Dates"/>
            </w:pPr>
          </w:p>
          <w:p w14:paraId="2DEDA792" w14:textId="44A07ED0" w:rsidR="00DB6C44" w:rsidRDefault="000D7E9B" w:rsidP="00ED7CF5">
            <w:r w:rsidRPr="000A49C5">
              <w:rPr>
                <w:sz w:val="24"/>
                <w:szCs w:val="24"/>
              </w:rPr>
              <w:t xml:space="preserve">Music: 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14" w:type="pct"/>
            <w:tcBorders>
              <w:bottom w:val="nil"/>
            </w:tcBorders>
          </w:tcPr>
          <w:p w14:paraId="405CC47A" w14:textId="46CA4071" w:rsidR="00517EA7" w:rsidRDefault="00DB054F">
            <w:pPr>
              <w:pStyle w:val="Dates"/>
            </w:pPr>
            <w:r>
              <w:t>2</w:t>
            </w:r>
          </w:p>
          <w:p w14:paraId="1B0DD6EB" w14:textId="77777777" w:rsidR="000D7E9B" w:rsidRDefault="000D7E9B" w:rsidP="000D7E9B">
            <w:pPr>
              <w:rPr>
                <w:sz w:val="24"/>
                <w:szCs w:val="24"/>
              </w:rPr>
            </w:pPr>
          </w:p>
          <w:p w14:paraId="6B5993E6" w14:textId="668BC4E8" w:rsidR="000D7E9B" w:rsidRDefault="000D7E9B" w:rsidP="000D7E9B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 A</w:t>
            </w:r>
          </w:p>
          <w:p w14:paraId="11426223" w14:textId="665495A3" w:rsidR="00DB6C44" w:rsidRPr="00DB6C44" w:rsidRDefault="00DB6C44" w:rsidP="00ED7CF5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ABB80E1" w14:textId="08DC2C10" w:rsidR="00517EA7" w:rsidRDefault="00DB054F">
            <w:pPr>
              <w:pStyle w:val="Dates"/>
            </w:pPr>
            <w:r>
              <w:t>3</w:t>
            </w:r>
          </w:p>
        </w:tc>
      </w:tr>
      <w:tr w:rsidR="00517EA7" w14:paraId="6D9F8E7B" w14:textId="77777777" w:rsidTr="00415E7C">
        <w:trPr>
          <w:trHeight w:hRule="exact" w:val="1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9C56DB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CF1F0" w14:textId="77777777" w:rsidR="00517EA7" w:rsidRDefault="00517EA7"/>
          <w:p w14:paraId="569A710F" w14:textId="77777777" w:rsidR="00517EA7" w:rsidRDefault="00517EA7"/>
          <w:p w14:paraId="7DF0235D" w14:textId="77777777" w:rsidR="00517EA7" w:rsidRDefault="00517EA7"/>
          <w:p w14:paraId="00899B9A" w14:textId="77777777" w:rsidR="00517EA7" w:rsidRDefault="00517EA7"/>
          <w:p w14:paraId="3A231D51" w14:textId="77777777" w:rsidR="00517EA7" w:rsidRDefault="00517EA7"/>
          <w:p w14:paraId="70287302" w14:textId="77777777" w:rsidR="00517EA7" w:rsidRDefault="00517EA7"/>
          <w:p w14:paraId="5AD0FD13" w14:textId="77777777" w:rsidR="00517EA7" w:rsidRDefault="00517EA7"/>
          <w:p w14:paraId="1E89AABB" w14:textId="77777777" w:rsidR="00517EA7" w:rsidRDefault="00517EA7"/>
          <w:p w14:paraId="22677FD5" w14:textId="77777777" w:rsidR="00517EA7" w:rsidRDefault="00517EA7"/>
          <w:p w14:paraId="779FD52F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C25EDD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E289D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28F131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B9BCB0" w14:textId="77777777" w:rsidR="00DB6C44" w:rsidRDefault="00DB6C4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88AE9D" w14:textId="77777777" w:rsidR="00517EA7" w:rsidRDefault="00517EA7"/>
        </w:tc>
      </w:tr>
      <w:tr w:rsidR="00517EA7" w14:paraId="755C4CFD" w14:textId="77777777" w:rsidTr="000D7E9B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29EF89" w14:textId="00D5BE61" w:rsidR="00517EA7" w:rsidRDefault="00DB054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D70F24" w14:textId="37AE10E6" w:rsidR="00517EA7" w:rsidRDefault="00DB054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CD703" w14:textId="2BEAF489" w:rsidR="00517EA7" w:rsidRDefault="00DB054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81362E" w14:textId="64C72BB1" w:rsidR="00517EA7" w:rsidRDefault="00DB054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083D01" w14:textId="13AB3821" w:rsidR="00517EA7" w:rsidRDefault="00DB054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193556" w14:textId="28D07D8D" w:rsidR="000D7E9B" w:rsidRDefault="00DB054F" w:rsidP="000D7E9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02C9D" w14:textId="2F2B5AEC" w:rsidR="00517EA7" w:rsidRDefault="00517EA7">
            <w:pPr>
              <w:pStyle w:val="Dates"/>
            </w:pPr>
            <w:r>
              <w:t>1</w:t>
            </w:r>
            <w:r w:rsidR="00DB054F">
              <w:t>0</w:t>
            </w:r>
          </w:p>
        </w:tc>
      </w:tr>
      <w:tr w:rsidR="00517EA7" w14:paraId="75F1C5ED" w14:textId="77777777" w:rsidTr="000D7E9B">
        <w:trPr>
          <w:trHeight w:hRule="exact" w:val="127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026A76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2FF3E9" w14:textId="77777777" w:rsidR="00517EA7" w:rsidRDefault="00DB6C44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 xml:space="preserve">Music: </w:t>
            </w:r>
            <w:r w:rsidR="008F27E9">
              <w:rPr>
                <w:sz w:val="24"/>
                <w:szCs w:val="24"/>
              </w:rPr>
              <w:t>B</w:t>
            </w:r>
          </w:p>
          <w:p w14:paraId="0942C0E1" w14:textId="77777777" w:rsidR="009D74D7" w:rsidRDefault="009D74D7"/>
          <w:p w14:paraId="04BB2815" w14:textId="4C9D217E" w:rsidR="009D74D7" w:rsidRPr="005274F7" w:rsidRDefault="009D74D7">
            <w:pPr>
              <w:rPr>
                <w:b/>
                <w:sz w:val="22"/>
                <w:szCs w:val="22"/>
              </w:rPr>
            </w:pPr>
            <w:r w:rsidRPr="005274F7">
              <w:rPr>
                <w:b/>
                <w:sz w:val="22"/>
                <w:szCs w:val="22"/>
              </w:rPr>
              <w:t>Karan’s b-day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5956DB" w14:textId="77777777" w:rsidR="008F27E9" w:rsidRDefault="008F27E9" w:rsidP="008F27E9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</w:t>
            </w:r>
            <w:r w:rsidRPr="000A49C5">
              <w:rPr>
                <w:sz w:val="24"/>
                <w:szCs w:val="24"/>
              </w:rPr>
              <w:t>V</w:t>
            </w:r>
          </w:p>
          <w:p w14:paraId="1AFD60CF" w14:textId="65AC01F6" w:rsidR="00517EA7" w:rsidRPr="00DB6C44" w:rsidRDefault="00517EA7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9BEA75" w14:textId="069456FF" w:rsidR="00517EA7" w:rsidRDefault="008F27E9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 A</w:t>
            </w:r>
          </w:p>
          <w:p w14:paraId="05779B00" w14:textId="65A1A4F3" w:rsidR="00DD4CA9" w:rsidRDefault="00DD4CA9">
            <w:r w:rsidRPr="00BB1499">
              <w:rPr>
                <w:b/>
                <w:sz w:val="24"/>
                <w:szCs w:val="24"/>
              </w:rPr>
              <w:t>Early Release</w:t>
            </w:r>
            <w:r>
              <w:rPr>
                <w:b/>
                <w:sz w:val="24"/>
                <w:szCs w:val="24"/>
              </w:rPr>
              <w:t xml:space="preserve"> @ 1:35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FE43C9" w14:textId="77777777" w:rsidR="008F27E9" w:rsidRDefault="008F27E9" w:rsidP="008F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&amp; Library</w:t>
            </w:r>
          </w:p>
          <w:p w14:paraId="13574998" w14:textId="77777777" w:rsidR="00DB6C44" w:rsidRDefault="00DB6C44" w:rsidP="00DB6C44">
            <w:pPr>
              <w:rPr>
                <w:b/>
                <w:sz w:val="20"/>
                <w:szCs w:val="20"/>
              </w:rPr>
            </w:pPr>
          </w:p>
          <w:p w14:paraId="58821282" w14:textId="02ECD4A7" w:rsidR="00EB7583" w:rsidRPr="00DB6C44" w:rsidRDefault="00EB7583" w:rsidP="00DB6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 Night @ 6pm-8pm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58BE74" w14:textId="77777777" w:rsidR="000D7E9B" w:rsidRPr="00BB707D" w:rsidRDefault="000D7E9B" w:rsidP="000D7E9B">
            <w:pPr>
              <w:rPr>
                <w:b/>
                <w:sz w:val="24"/>
                <w:szCs w:val="24"/>
              </w:rPr>
            </w:pPr>
            <w:r w:rsidRPr="00BB707D">
              <w:rPr>
                <w:b/>
                <w:sz w:val="24"/>
                <w:szCs w:val="24"/>
              </w:rPr>
              <w:t>No School</w:t>
            </w:r>
            <w:r>
              <w:rPr>
                <w:b/>
                <w:sz w:val="24"/>
                <w:szCs w:val="24"/>
              </w:rPr>
              <w:t>:</w:t>
            </w:r>
          </w:p>
          <w:p w14:paraId="26FFA360" w14:textId="478F40EE" w:rsidR="00517EA7" w:rsidRDefault="000D7E9B" w:rsidP="000D7E9B">
            <w:r w:rsidRPr="00DB6C44">
              <w:rPr>
                <w:b/>
                <w:sz w:val="24"/>
                <w:szCs w:val="24"/>
              </w:rPr>
              <w:t>Grading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2B7344" w14:textId="77777777" w:rsidR="00517EA7" w:rsidRDefault="00517EA7"/>
        </w:tc>
      </w:tr>
      <w:tr w:rsidR="00517EA7" w14:paraId="0D157256" w14:textId="77777777" w:rsidTr="00415E7C">
        <w:tc>
          <w:tcPr>
            <w:tcW w:w="714" w:type="pct"/>
            <w:tcBorders>
              <w:bottom w:val="nil"/>
            </w:tcBorders>
          </w:tcPr>
          <w:p w14:paraId="57430736" w14:textId="5194DD5F" w:rsidR="00517EA7" w:rsidRDefault="00517EA7">
            <w:pPr>
              <w:pStyle w:val="Dates"/>
            </w:pPr>
            <w:r>
              <w:t>1</w:t>
            </w:r>
            <w:r w:rsidR="00DB054F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1789508" w14:textId="5128D267" w:rsidR="00517EA7" w:rsidRDefault="00517EA7">
            <w:pPr>
              <w:pStyle w:val="Dates"/>
            </w:pPr>
            <w:r>
              <w:t>1</w:t>
            </w:r>
            <w:r w:rsidR="00DB054F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9FA3BC2" w14:textId="3069E6BD" w:rsidR="00517EA7" w:rsidRDefault="00517EA7">
            <w:pPr>
              <w:pStyle w:val="Dates"/>
            </w:pPr>
            <w:r>
              <w:t>1</w:t>
            </w:r>
            <w:r w:rsidR="00DB054F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1FD351E0" w14:textId="5DED3C12" w:rsidR="00517EA7" w:rsidRDefault="00517EA7">
            <w:pPr>
              <w:pStyle w:val="Dates"/>
            </w:pPr>
            <w:r>
              <w:t>1</w:t>
            </w:r>
            <w:r w:rsidR="00DB054F"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8F8D465" w14:textId="6BA85E67" w:rsidR="00517EA7" w:rsidRDefault="00517EA7">
            <w:pPr>
              <w:pStyle w:val="Dates"/>
            </w:pPr>
            <w:r>
              <w:t>1</w:t>
            </w:r>
            <w:r w:rsidR="00DB054F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CF8EE3F" w14:textId="1FF2EFE5" w:rsidR="00517EA7" w:rsidRDefault="00517EA7">
            <w:pPr>
              <w:pStyle w:val="Dates"/>
            </w:pPr>
            <w:r>
              <w:t>1</w:t>
            </w:r>
            <w:r w:rsidR="00DB054F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4D8D2A3" w14:textId="3A2588B6" w:rsidR="00517EA7" w:rsidRDefault="00517EA7">
            <w:pPr>
              <w:pStyle w:val="Dates"/>
            </w:pPr>
            <w:r>
              <w:t>1</w:t>
            </w:r>
            <w:r w:rsidR="00DB054F">
              <w:t>7</w:t>
            </w:r>
          </w:p>
        </w:tc>
      </w:tr>
      <w:tr w:rsidR="00517EA7" w14:paraId="7614DC1F" w14:textId="77777777" w:rsidTr="00415E7C">
        <w:trPr>
          <w:trHeight w:hRule="exact" w:val="12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D00CC9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07FF1C" w14:textId="77777777" w:rsidR="000D7E9B" w:rsidRPr="00BB707D" w:rsidRDefault="000D7E9B" w:rsidP="000D7E9B">
            <w:pPr>
              <w:rPr>
                <w:b/>
                <w:sz w:val="24"/>
                <w:szCs w:val="24"/>
              </w:rPr>
            </w:pPr>
            <w:r w:rsidRPr="00BB707D">
              <w:rPr>
                <w:b/>
                <w:sz w:val="24"/>
                <w:szCs w:val="24"/>
              </w:rPr>
              <w:t>No School</w:t>
            </w:r>
            <w:r>
              <w:rPr>
                <w:b/>
                <w:sz w:val="24"/>
                <w:szCs w:val="24"/>
              </w:rPr>
              <w:t>:</w:t>
            </w:r>
          </w:p>
          <w:p w14:paraId="6A872FB1" w14:textId="1AD2A8CB" w:rsidR="00517EA7" w:rsidRDefault="000D7E9B" w:rsidP="000D7E9B">
            <w:r>
              <w:rPr>
                <w:b/>
                <w:sz w:val="20"/>
                <w:szCs w:val="20"/>
              </w:rPr>
              <w:t>Veteran’s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3D8DBD" w14:textId="1CEE3E65" w:rsidR="00517EA7" w:rsidRDefault="00C97FBA" w:rsidP="008F27E9">
            <w:r w:rsidRPr="000A49C5">
              <w:rPr>
                <w:sz w:val="24"/>
                <w:szCs w:val="24"/>
              </w:rPr>
              <w:t xml:space="preserve">Music: 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DC4BDB" w14:textId="6B00E311" w:rsidR="00C97FBA" w:rsidRDefault="00C97FBA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</w:t>
            </w:r>
            <w:r w:rsidRPr="000A49C5">
              <w:rPr>
                <w:sz w:val="24"/>
                <w:szCs w:val="24"/>
              </w:rPr>
              <w:t>V</w:t>
            </w:r>
          </w:p>
          <w:p w14:paraId="57736FD7" w14:textId="7ADC70B2" w:rsidR="00517EA7" w:rsidRDefault="00DD4CA9">
            <w:r w:rsidRPr="00BB1499">
              <w:rPr>
                <w:b/>
                <w:sz w:val="24"/>
                <w:szCs w:val="24"/>
              </w:rPr>
              <w:t>Early Release</w:t>
            </w:r>
            <w:r>
              <w:rPr>
                <w:b/>
                <w:sz w:val="24"/>
                <w:szCs w:val="24"/>
              </w:rPr>
              <w:t xml:space="preserve"> @ 1:35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CEE3C" w14:textId="77777777" w:rsidR="00C97FBA" w:rsidRDefault="00C97FBA" w:rsidP="00C97FBA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 A</w:t>
            </w:r>
          </w:p>
          <w:p w14:paraId="02965F54" w14:textId="204472A7" w:rsidR="00517EA7" w:rsidRDefault="00517EA7" w:rsidP="00C97F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D3D349" w14:textId="07DF7818" w:rsidR="00517EA7" w:rsidRDefault="00C97FBA" w:rsidP="00C97FBA">
            <w:r w:rsidRPr="000A49C5">
              <w:rPr>
                <w:sz w:val="24"/>
                <w:szCs w:val="24"/>
              </w:rPr>
              <w:t xml:space="preserve">Music: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5D7316" w14:textId="77777777" w:rsidR="00517EA7" w:rsidRDefault="00517EA7"/>
        </w:tc>
      </w:tr>
      <w:tr w:rsidR="00517EA7" w14:paraId="3C3D019F" w14:textId="77777777" w:rsidTr="008F27E9">
        <w:trPr>
          <w:trHeight w:val="31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4D75E5" w14:textId="42587283" w:rsidR="00517EA7" w:rsidRDefault="00415E7C">
            <w:pPr>
              <w:pStyle w:val="Dates"/>
            </w:pPr>
            <w:r>
              <w:t>1</w:t>
            </w:r>
            <w:r w:rsidR="00DB054F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B08392" w14:textId="464218FB" w:rsidR="00517EA7" w:rsidRDefault="00DB054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4466A" w14:textId="5581E3AE" w:rsidR="00517EA7" w:rsidRDefault="00517EA7">
            <w:pPr>
              <w:pStyle w:val="Dates"/>
            </w:pPr>
            <w:r>
              <w:t>2</w:t>
            </w:r>
            <w:r w:rsidR="00DB054F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FE2A33" w14:textId="277F6F88" w:rsidR="00517EA7" w:rsidRDefault="00517EA7">
            <w:pPr>
              <w:pStyle w:val="Dates"/>
            </w:pPr>
            <w:r>
              <w:t>2</w:t>
            </w:r>
            <w:r w:rsidR="00DB054F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A5AA44" w14:textId="487117AB" w:rsidR="00517EA7" w:rsidRDefault="00517EA7">
            <w:pPr>
              <w:pStyle w:val="Dates"/>
            </w:pPr>
            <w:r>
              <w:t>2</w:t>
            </w:r>
            <w:r w:rsidR="00DB054F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81ADF9" w14:textId="384357E2" w:rsidR="00517EA7" w:rsidRDefault="00517EA7">
            <w:pPr>
              <w:pStyle w:val="Dates"/>
            </w:pPr>
            <w:r>
              <w:t>2</w:t>
            </w:r>
            <w:r w:rsidR="00DB054F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FBF6EE" w14:textId="34265EFD" w:rsidR="00517EA7" w:rsidRDefault="00517EA7">
            <w:pPr>
              <w:pStyle w:val="Dates"/>
            </w:pPr>
            <w:r>
              <w:t>2</w:t>
            </w:r>
            <w:r w:rsidR="00DB054F">
              <w:t>4</w:t>
            </w:r>
          </w:p>
        </w:tc>
      </w:tr>
      <w:tr w:rsidR="00517EA7" w14:paraId="0D239366" w14:textId="77777777" w:rsidTr="00415E7C">
        <w:trPr>
          <w:trHeight w:hRule="exact" w:val="129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3FFAA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B67534" w14:textId="77777777" w:rsidR="00C97FBA" w:rsidRDefault="00C97FBA" w:rsidP="00C97FBA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</w:t>
            </w:r>
            <w:r w:rsidRPr="000A49C5">
              <w:rPr>
                <w:sz w:val="24"/>
                <w:szCs w:val="24"/>
              </w:rPr>
              <w:t>V</w:t>
            </w:r>
          </w:p>
          <w:p w14:paraId="7C23DA7F" w14:textId="77777777" w:rsidR="00517EA7" w:rsidRDefault="00517EA7" w:rsidP="00C97F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CB86CB" w14:textId="77777777" w:rsidR="00C97FBA" w:rsidRDefault="00C97FBA" w:rsidP="00C9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&amp; Library</w:t>
            </w:r>
          </w:p>
          <w:p w14:paraId="06822DC1" w14:textId="230EDA15" w:rsidR="00517EA7" w:rsidRDefault="00517EA7" w:rsidP="008F27E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220314" w14:textId="77777777" w:rsidR="00517EA7" w:rsidRPr="00BB707D" w:rsidRDefault="00517EA7" w:rsidP="00517EA7">
            <w:pPr>
              <w:rPr>
                <w:b/>
                <w:sz w:val="24"/>
                <w:szCs w:val="24"/>
              </w:rPr>
            </w:pPr>
            <w:r w:rsidRPr="00BB707D">
              <w:rPr>
                <w:b/>
                <w:sz w:val="24"/>
                <w:szCs w:val="24"/>
              </w:rPr>
              <w:t>No School</w:t>
            </w:r>
            <w:r>
              <w:rPr>
                <w:b/>
                <w:sz w:val="24"/>
                <w:szCs w:val="24"/>
              </w:rPr>
              <w:t>:</w:t>
            </w:r>
          </w:p>
          <w:p w14:paraId="72DCF86B" w14:textId="77777777" w:rsidR="00517EA7" w:rsidRDefault="00517EA7" w:rsidP="00517EA7">
            <w:r w:rsidRPr="00F27E4D">
              <w:rPr>
                <w:b/>
                <w:sz w:val="20"/>
                <w:szCs w:val="20"/>
              </w:rP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331F21" w14:textId="77777777" w:rsidR="00517EA7" w:rsidRPr="00BB707D" w:rsidRDefault="00517EA7" w:rsidP="00517EA7">
            <w:pPr>
              <w:rPr>
                <w:b/>
                <w:sz w:val="24"/>
                <w:szCs w:val="24"/>
              </w:rPr>
            </w:pPr>
            <w:r w:rsidRPr="00BB707D">
              <w:rPr>
                <w:b/>
                <w:sz w:val="24"/>
                <w:szCs w:val="24"/>
              </w:rPr>
              <w:t>No School</w:t>
            </w:r>
            <w:r>
              <w:rPr>
                <w:b/>
                <w:sz w:val="24"/>
                <w:szCs w:val="24"/>
              </w:rPr>
              <w:t>:</w:t>
            </w:r>
          </w:p>
          <w:p w14:paraId="736E2D9A" w14:textId="77777777" w:rsidR="00517EA7" w:rsidRDefault="00517EA7" w:rsidP="00517EA7">
            <w:pPr>
              <w:rPr>
                <w:b/>
                <w:sz w:val="20"/>
                <w:szCs w:val="20"/>
              </w:rPr>
            </w:pPr>
            <w:r w:rsidRPr="00F27E4D">
              <w:rPr>
                <w:b/>
                <w:sz w:val="20"/>
                <w:szCs w:val="20"/>
              </w:rPr>
              <w:t>Thanksgiving Break</w:t>
            </w:r>
          </w:p>
          <w:p w14:paraId="1E3DEB04" w14:textId="5A24B72B" w:rsidR="009D74D7" w:rsidRPr="005274F7" w:rsidRDefault="009D74D7" w:rsidP="00517EA7">
            <w:pPr>
              <w:rPr>
                <w:b/>
                <w:sz w:val="22"/>
                <w:szCs w:val="22"/>
              </w:rPr>
            </w:pPr>
            <w:r w:rsidRPr="005274F7">
              <w:rPr>
                <w:b/>
                <w:sz w:val="22"/>
                <w:szCs w:val="22"/>
              </w:rPr>
              <w:t>Aditi’s B-day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DAA81" w14:textId="77777777" w:rsidR="00517EA7" w:rsidRPr="00BB707D" w:rsidRDefault="00517EA7" w:rsidP="00517EA7">
            <w:pPr>
              <w:rPr>
                <w:b/>
                <w:sz w:val="24"/>
                <w:szCs w:val="24"/>
              </w:rPr>
            </w:pPr>
            <w:r w:rsidRPr="00BB707D">
              <w:rPr>
                <w:b/>
                <w:sz w:val="24"/>
                <w:szCs w:val="24"/>
              </w:rPr>
              <w:t>No School</w:t>
            </w:r>
            <w:r>
              <w:rPr>
                <w:b/>
                <w:sz w:val="24"/>
                <w:szCs w:val="24"/>
              </w:rPr>
              <w:t>:</w:t>
            </w:r>
          </w:p>
          <w:p w14:paraId="3232FD97" w14:textId="77777777" w:rsidR="00517EA7" w:rsidRDefault="00517EA7" w:rsidP="00517EA7">
            <w:r w:rsidRPr="00F27E4D">
              <w:rPr>
                <w:b/>
                <w:sz w:val="20"/>
                <w:szCs w:val="20"/>
              </w:rP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3764D1" w14:textId="77777777" w:rsidR="00517EA7" w:rsidRDefault="00517EA7"/>
        </w:tc>
      </w:tr>
      <w:tr w:rsidR="00517EA7" w14:paraId="3B62ADB9" w14:textId="77777777" w:rsidTr="00415E7C">
        <w:tc>
          <w:tcPr>
            <w:tcW w:w="714" w:type="pct"/>
            <w:tcBorders>
              <w:bottom w:val="nil"/>
            </w:tcBorders>
          </w:tcPr>
          <w:p w14:paraId="28DA71FE" w14:textId="695DA719" w:rsidR="00517EA7" w:rsidRDefault="00517EA7">
            <w:pPr>
              <w:pStyle w:val="Dates"/>
            </w:pPr>
            <w:r>
              <w:t>2</w:t>
            </w:r>
            <w:r w:rsidR="00DB054F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F53F11E" w14:textId="611E696F" w:rsidR="00517EA7" w:rsidRDefault="00517EA7">
            <w:pPr>
              <w:pStyle w:val="Dates"/>
            </w:pPr>
            <w:r>
              <w:t>2</w:t>
            </w:r>
            <w:r w:rsidR="00DB054F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255EF8E" w14:textId="65E91CA1" w:rsidR="00517EA7" w:rsidRDefault="00517EA7" w:rsidP="00517EA7">
            <w:pPr>
              <w:pStyle w:val="Dates"/>
            </w:pPr>
            <w:r>
              <w:t>2</w:t>
            </w:r>
            <w:r w:rsidR="00DB054F"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5D3E464" w14:textId="76BEB187" w:rsidR="00517EA7" w:rsidRDefault="00415E7C">
            <w:pPr>
              <w:pStyle w:val="Dates"/>
            </w:pPr>
            <w:r>
              <w:t>2</w:t>
            </w:r>
            <w:r w:rsidR="00DB054F">
              <w:t>8</w:t>
            </w:r>
            <w:r w:rsidR="00517EA7">
              <w:fldChar w:fldCharType="begin"/>
            </w:r>
            <w:r w:rsidR="00517EA7">
              <w:instrText xml:space="preserve">IF </w:instrText>
            </w:r>
            <w:r w:rsidR="00517EA7">
              <w:fldChar w:fldCharType="begin"/>
            </w:r>
            <w:r w:rsidR="00517EA7">
              <w:instrText xml:space="preserve"> =C10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2929</w:instrText>
            </w:r>
            <w:r w:rsidR="00517EA7">
              <w:fldChar w:fldCharType="end"/>
            </w:r>
            <w:r w:rsidR="00517EA7">
              <w:instrText xml:space="preserve"> = 0,"" </w:instrText>
            </w:r>
            <w:r w:rsidR="00517EA7">
              <w:fldChar w:fldCharType="begin"/>
            </w:r>
            <w:r w:rsidR="00517EA7">
              <w:instrText xml:space="preserve"> IF </w:instrText>
            </w:r>
            <w:r w:rsidR="00517EA7">
              <w:fldChar w:fldCharType="begin"/>
            </w:r>
            <w:r w:rsidR="00517EA7">
              <w:instrText xml:space="preserve"> =C10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2929</w:instrText>
            </w:r>
            <w:r w:rsidR="00517EA7">
              <w:fldChar w:fldCharType="end"/>
            </w:r>
            <w:r w:rsidR="00517EA7">
              <w:instrText xml:space="preserve">  &lt; </w:instrText>
            </w:r>
            <w:r w:rsidR="00517EA7">
              <w:fldChar w:fldCharType="begin"/>
            </w:r>
            <w:r w:rsidR="00517EA7">
              <w:instrText xml:space="preserve"> DocVariable MonthEnd \@ d </w:instrText>
            </w:r>
            <w:r w:rsidR="00517EA7">
              <w:fldChar w:fldCharType="separate"/>
            </w:r>
            <w:r w:rsidR="00517EA7">
              <w:instrText>29</w:instrText>
            </w:r>
            <w:r w:rsidR="00517EA7">
              <w:fldChar w:fldCharType="end"/>
            </w:r>
            <w:r w:rsidR="00517EA7">
              <w:instrText xml:space="preserve">  </w:instrText>
            </w:r>
            <w:r w:rsidR="00517EA7">
              <w:fldChar w:fldCharType="begin"/>
            </w:r>
            <w:r w:rsidR="00517EA7">
              <w:instrText xml:space="preserve"> =C10+1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27</w:instrText>
            </w:r>
            <w:r w:rsidR="00517EA7">
              <w:fldChar w:fldCharType="end"/>
            </w:r>
            <w:r w:rsidR="00517EA7">
              <w:instrText xml:space="preserve"> "" </w:instrText>
            </w:r>
            <w:r w:rsidR="00517EA7">
              <w:fldChar w:fldCharType="end"/>
            </w:r>
            <w:r w:rsidR="00517EA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DA6F2" w14:textId="6A0026BE" w:rsidR="00517EA7" w:rsidRDefault="000D7E9B">
            <w:pPr>
              <w:pStyle w:val="Dates"/>
            </w:pPr>
            <w:r>
              <w:t>29</w:t>
            </w:r>
            <w:r w:rsidR="00517EA7">
              <w:fldChar w:fldCharType="begin"/>
            </w:r>
            <w:r w:rsidR="00517EA7">
              <w:instrText xml:space="preserve">IF </w:instrText>
            </w:r>
            <w:r w:rsidR="00517EA7">
              <w:fldChar w:fldCharType="begin"/>
            </w:r>
            <w:r w:rsidR="00517EA7">
              <w:instrText xml:space="preserve"> =D10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30</w:instrText>
            </w:r>
            <w:r w:rsidR="00517EA7">
              <w:fldChar w:fldCharType="end"/>
            </w:r>
            <w:r w:rsidR="00517EA7">
              <w:instrText xml:space="preserve"> = 0,"" </w:instrText>
            </w:r>
            <w:r w:rsidR="00517EA7">
              <w:fldChar w:fldCharType="begin"/>
            </w:r>
            <w:r w:rsidR="00517EA7">
              <w:instrText xml:space="preserve"> IF </w:instrText>
            </w:r>
            <w:r w:rsidR="00517EA7">
              <w:fldChar w:fldCharType="begin"/>
            </w:r>
            <w:r w:rsidR="00517EA7">
              <w:instrText xml:space="preserve"> =D10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30</w:instrText>
            </w:r>
            <w:r w:rsidR="00517EA7">
              <w:fldChar w:fldCharType="end"/>
            </w:r>
            <w:r w:rsidR="00517EA7">
              <w:instrText xml:space="preserve">  &lt; </w:instrText>
            </w:r>
            <w:r w:rsidR="00517EA7">
              <w:fldChar w:fldCharType="begin"/>
            </w:r>
            <w:r w:rsidR="00517EA7">
              <w:instrText xml:space="preserve"> DocVariable MonthEnd \@ d </w:instrText>
            </w:r>
            <w:r w:rsidR="00517EA7">
              <w:fldChar w:fldCharType="separate"/>
            </w:r>
            <w:r w:rsidR="00517EA7">
              <w:instrText>29</w:instrText>
            </w:r>
            <w:r w:rsidR="00517EA7">
              <w:fldChar w:fldCharType="end"/>
            </w:r>
            <w:r w:rsidR="00517EA7">
              <w:instrText xml:space="preserve">  </w:instrText>
            </w:r>
            <w:r w:rsidR="00517EA7">
              <w:fldChar w:fldCharType="begin"/>
            </w:r>
            <w:r w:rsidR="00517EA7">
              <w:instrText xml:space="preserve"> =D10+1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28</w:instrText>
            </w:r>
            <w:r w:rsidR="00517EA7">
              <w:fldChar w:fldCharType="end"/>
            </w:r>
            <w:r w:rsidR="00517EA7">
              <w:instrText xml:space="preserve"> "" </w:instrText>
            </w:r>
            <w:r w:rsidR="00517EA7">
              <w:fldChar w:fldCharType="end"/>
            </w:r>
            <w:r w:rsidR="00517EA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2A6ADA" w14:textId="45C769C3" w:rsidR="00517EA7" w:rsidRDefault="000D7E9B" w:rsidP="008F27E9">
            <w:pPr>
              <w:pStyle w:val="Dates"/>
            </w:pPr>
            <w:r>
              <w:t>30</w:t>
            </w:r>
            <w:r w:rsidR="00517EA7">
              <w:fldChar w:fldCharType="begin"/>
            </w:r>
            <w:r w:rsidR="00517EA7">
              <w:instrText xml:space="preserve">IF </w:instrText>
            </w:r>
            <w:r w:rsidR="00517EA7">
              <w:fldChar w:fldCharType="begin"/>
            </w:r>
            <w:r w:rsidR="00517EA7">
              <w:instrText xml:space="preserve"> =E10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0</w:instrText>
            </w:r>
            <w:r w:rsidR="00517EA7">
              <w:fldChar w:fldCharType="end"/>
            </w:r>
            <w:r w:rsidR="00517EA7">
              <w:instrText xml:space="preserve"> = 0,"" </w:instrText>
            </w:r>
            <w:r w:rsidR="00517EA7">
              <w:fldChar w:fldCharType="begin"/>
            </w:r>
            <w:r w:rsidR="00517EA7">
              <w:instrText xml:space="preserve"> IF </w:instrText>
            </w:r>
            <w:r w:rsidR="00517EA7">
              <w:fldChar w:fldCharType="begin"/>
            </w:r>
            <w:r w:rsidR="00517EA7">
              <w:instrText xml:space="preserve"> =E10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28</w:instrText>
            </w:r>
            <w:r w:rsidR="00517EA7">
              <w:fldChar w:fldCharType="end"/>
            </w:r>
            <w:r w:rsidR="00517EA7">
              <w:instrText xml:space="preserve">  &lt; </w:instrText>
            </w:r>
            <w:r w:rsidR="00517EA7">
              <w:fldChar w:fldCharType="begin"/>
            </w:r>
            <w:r w:rsidR="00517EA7">
              <w:instrText xml:space="preserve"> DocVariable MonthEnd \@ d </w:instrText>
            </w:r>
            <w:r w:rsidR="00517EA7">
              <w:fldChar w:fldCharType="separate"/>
            </w:r>
            <w:r w:rsidR="00517EA7">
              <w:instrText>31</w:instrText>
            </w:r>
            <w:r w:rsidR="00517EA7">
              <w:fldChar w:fldCharType="end"/>
            </w:r>
            <w:r w:rsidR="00517EA7">
              <w:instrText xml:space="preserve">  </w:instrText>
            </w:r>
            <w:r w:rsidR="00517EA7">
              <w:fldChar w:fldCharType="begin"/>
            </w:r>
            <w:r w:rsidR="00517EA7">
              <w:instrText xml:space="preserve"> =E10+1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29</w:instrText>
            </w:r>
            <w:r w:rsidR="00517EA7">
              <w:fldChar w:fldCharType="end"/>
            </w:r>
            <w:r w:rsidR="00517EA7">
              <w:instrText xml:space="preserve"> "" </w:instrText>
            </w:r>
            <w:r w:rsidR="00517EA7">
              <w:fldChar w:fldCharType="separate"/>
            </w:r>
            <w:r w:rsidR="00517EA7">
              <w:rPr>
                <w:noProof/>
              </w:rPr>
              <w:instrText>29</w:instrText>
            </w:r>
            <w:r w:rsidR="00517EA7">
              <w:fldChar w:fldCharType="end"/>
            </w:r>
            <w:r w:rsidR="00517EA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521E55" w14:textId="77777777" w:rsidR="00517EA7" w:rsidRDefault="00517E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17EA7" w14:paraId="6931EF1B" w14:textId="77777777" w:rsidTr="00415E7C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AF5C03" w14:textId="36F3679A" w:rsidR="00517EA7" w:rsidRDefault="00517EA7"/>
          <w:p w14:paraId="0969B5B6" w14:textId="77777777" w:rsidR="00517EA7" w:rsidRDefault="00517EA7"/>
          <w:p w14:paraId="376CB9B2" w14:textId="77777777" w:rsidR="00517EA7" w:rsidRDefault="00517EA7"/>
          <w:p w14:paraId="611CAC71" w14:textId="77777777" w:rsidR="00517EA7" w:rsidRDefault="00517EA7"/>
          <w:p w14:paraId="24104F88" w14:textId="77777777" w:rsidR="00517EA7" w:rsidRDefault="00517EA7"/>
          <w:p w14:paraId="20C7DE23" w14:textId="77777777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A1B45D" w14:textId="1BF82089" w:rsidR="00517EA7" w:rsidRPr="00DB6C44" w:rsidRDefault="00C97FBA">
            <w:pPr>
              <w:rPr>
                <w:b/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 xml:space="preserve">Music: 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2B6B7" w14:textId="77777777" w:rsidR="009D74D7" w:rsidRDefault="009D74D7" w:rsidP="009D74D7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 A</w:t>
            </w:r>
          </w:p>
          <w:p w14:paraId="0C9130D9" w14:textId="3B22AE52" w:rsidR="00517EA7" w:rsidRDefault="00517EA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8E5DD1" w14:textId="681DD1C2" w:rsidR="009D74D7" w:rsidRDefault="009D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&amp; Library</w:t>
            </w:r>
          </w:p>
          <w:p w14:paraId="3D36803E" w14:textId="77777777" w:rsidR="00BD51D4" w:rsidRPr="00EB7583" w:rsidRDefault="00DD4CA9">
            <w:pPr>
              <w:rPr>
                <w:b/>
              </w:rPr>
            </w:pPr>
            <w:r w:rsidRPr="00EB7583">
              <w:rPr>
                <w:b/>
              </w:rPr>
              <w:t>Early Release @ 1:35</w:t>
            </w:r>
          </w:p>
          <w:p w14:paraId="1BF838BE" w14:textId="7A48A2BF" w:rsidR="00EB7583" w:rsidRPr="00EB7583" w:rsidRDefault="00EB7583">
            <w:pPr>
              <w:rPr>
                <w:b/>
                <w:i/>
                <w:sz w:val="22"/>
                <w:szCs w:val="22"/>
              </w:rPr>
            </w:pPr>
            <w:r w:rsidRPr="00EB7583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assport</w:t>
            </w:r>
          </w:p>
          <w:p w14:paraId="390BBF3D" w14:textId="6772035F" w:rsidR="009D74D7" w:rsidRPr="005274F7" w:rsidRDefault="009D74D7">
            <w:pPr>
              <w:rPr>
                <w:b/>
                <w:sz w:val="22"/>
                <w:szCs w:val="22"/>
              </w:rPr>
            </w:pPr>
            <w:bookmarkStart w:id="0" w:name="_GoBack"/>
            <w:r w:rsidRPr="005274F7">
              <w:rPr>
                <w:b/>
                <w:sz w:val="22"/>
                <w:szCs w:val="22"/>
              </w:rPr>
              <w:t>Nick’s b-day</w:t>
            </w:r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876BFD" w14:textId="66988CFF" w:rsidR="00517EA7" w:rsidRDefault="009D74D7">
            <w:r w:rsidRPr="000A49C5">
              <w:rPr>
                <w:sz w:val="24"/>
                <w:szCs w:val="24"/>
              </w:rPr>
              <w:t xml:space="preserve">Music: </w:t>
            </w:r>
            <w:r>
              <w:rPr>
                <w:sz w:val="24"/>
                <w:szCs w:val="24"/>
              </w:rPr>
              <w:t>B</w:t>
            </w:r>
          </w:p>
          <w:p w14:paraId="12B448CD" w14:textId="3B47DB43" w:rsidR="008F27E9" w:rsidRDefault="008F27E9">
            <w:r>
              <w:rPr>
                <w:sz w:val="24"/>
                <w:szCs w:val="24"/>
              </w:rPr>
              <w:t>Picture Retakes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69ADA" w14:textId="77777777" w:rsidR="009D74D7" w:rsidRDefault="009D74D7" w:rsidP="009D74D7">
            <w:pPr>
              <w:rPr>
                <w:sz w:val="24"/>
                <w:szCs w:val="24"/>
              </w:rPr>
            </w:pPr>
            <w:r w:rsidRPr="000A49C5">
              <w:rPr>
                <w:sz w:val="24"/>
                <w:szCs w:val="24"/>
              </w:rPr>
              <w:t>PE:</w:t>
            </w:r>
            <w:r>
              <w:rPr>
                <w:sz w:val="24"/>
                <w:szCs w:val="24"/>
              </w:rPr>
              <w:t xml:space="preserve"> </w:t>
            </w:r>
            <w:r w:rsidRPr="000A49C5">
              <w:rPr>
                <w:sz w:val="24"/>
                <w:szCs w:val="24"/>
              </w:rPr>
              <w:t>V</w:t>
            </w:r>
          </w:p>
          <w:p w14:paraId="67AC705B" w14:textId="77777777" w:rsidR="008F27E9" w:rsidRDefault="008F27E9">
            <w:pPr>
              <w:rPr>
                <w:sz w:val="24"/>
                <w:szCs w:val="24"/>
              </w:rPr>
            </w:pPr>
          </w:p>
          <w:p w14:paraId="29599872" w14:textId="72672BAE" w:rsidR="008F27E9" w:rsidRPr="008F27E9" w:rsidRDefault="008F27E9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A1B30" w14:textId="77777777" w:rsidR="00517EA7" w:rsidRDefault="00517EA7"/>
        </w:tc>
      </w:tr>
      <w:tr w:rsidR="00517EA7" w14:paraId="62312BCB" w14:textId="77777777" w:rsidTr="00415E7C">
        <w:trPr>
          <w:trHeight w:val="43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AEC396" w14:textId="77777777" w:rsidR="00517EA7" w:rsidRDefault="00517EA7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23718" w14:textId="77777777" w:rsidR="00517EA7" w:rsidRDefault="00517EA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587940" w14:textId="77777777" w:rsidR="00517EA7" w:rsidRDefault="00517EA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304472" w14:textId="77777777" w:rsidR="00517EA7" w:rsidRDefault="00517EA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EAC18" w14:textId="77777777" w:rsidR="00517EA7" w:rsidRDefault="00517EA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CF706" w14:textId="77777777" w:rsidR="00517EA7" w:rsidRDefault="00517EA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FD8701" w14:textId="77777777" w:rsidR="00517EA7" w:rsidRDefault="00517EA7">
            <w:pPr>
              <w:pStyle w:val="Dates"/>
            </w:pPr>
          </w:p>
        </w:tc>
      </w:tr>
      <w:tr w:rsidR="00517EA7" w14:paraId="27452A30" w14:textId="77777777" w:rsidTr="00415E7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6A034F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0DAB23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6B5BD1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AE55AA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193473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FDE384" w14:textId="77777777" w:rsidR="00517EA7" w:rsidRDefault="00517EA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0DFA3A" w14:textId="77777777" w:rsidR="00517EA7" w:rsidRDefault="00517EA7"/>
        </w:tc>
      </w:tr>
    </w:tbl>
    <w:p w14:paraId="237036DE" w14:textId="77777777" w:rsidR="005850BE" w:rsidRDefault="005850BE">
      <w:pPr>
        <w:pStyle w:val="NoSpacing"/>
      </w:pPr>
    </w:p>
    <w:sectPr w:rsidR="005850B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B0CF" w14:textId="77777777" w:rsidR="002C389F" w:rsidRDefault="002C389F">
      <w:pPr>
        <w:spacing w:before="0" w:after="0"/>
      </w:pPr>
      <w:r>
        <w:separator/>
      </w:r>
    </w:p>
  </w:endnote>
  <w:endnote w:type="continuationSeparator" w:id="0">
    <w:p w14:paraId="6C21E399" w14:textId="77777777" w:rsidR="002C389F" w:rsidRDefault="002C38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557D" w14:textId="77777777" w:rsidR="002C389F" w:rsidRDefault="002C389F">
      <w:pPr>
        <w:spacing w:before="0" w:after="0"/>
      </w:pPr>
      <w:r>
        <w:separator/>
      </w:r>
    </w:p>
  </w:footnote>
  <w:footnote w:type="continuationSeparator" w:id="0">
    <w:p w14:paraId="39053CC8" w14:textId="77777777" w:rsidR="002C389F" w:rsidRDefault="002C38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9/2016"/>
    <w:docVar w:name="MonthStart" w:val="2/1/2016"/>
  </w:docVars>
  <w:rsids>
    <w:rsidRoot w:val="00517EA7"/>
    <w:rsid w:val="000C73FE"/>
    <w:rsid w:val="000D781B"/>
    <w:rsid w:val="000D7E9B"/>
    <w:rsid w:val="001F5639"/>
    <w:rsid w:val="002C389F"/>
    <w:rsid w:val="003D1E0A"/>
    <w:rsid w:val="00415E7C"/>
    <w:rsid w:val="00481174"/>
    <w:rsid w:val="00517EA7"/>
    <w:rsid w:val="005274F7"/>
    <w:rsid w:val="005850BE"/>
    <w:rsid w:val="007E0854"/>
    <w:rsid w:val="00887696"/>
    <w:rsid w:val="008F27E9"/>
    <w:rsid w:val="009069BB"/>
    <w:rsid w:val="009236AC"/>
    <w:rsid w:val="0096376F"/>
    <w:rsid w:val="009D74D7"/>
    <w:rsid w:val="00BD51D4"/>
    <w:rsid w:val="00C97FBA"/>
    <w:rsid w:val="00D87CFA"/>
    <w:rsid w:val="00DB054F"/>
    <w:rsid w:val="00DB6C44"/>
    <w:rsid w:val="00DD4CA9"/>
    <w:rsid w:val="00E73500"/>
    <w:rsid w:val="00EB7583"/>
    <w:rsid w:val="00ED7CF5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2D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1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gginsco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564C465830E408E39F13B34DB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AC40-B94E-BB47-80E2-77187057E2D4}"/>
      </w:docPartPr>
      <w:docPartBody>
        <w:p w:rsidR="00B40EEE" w:rsidRDefault="006065E1">
          <w:pPr>
            <w:pStyle w:val="FEA564C465830E408E39F13B34DB57C3"/>
          </w:pPr>
          <w:r>
            <w:t>Sunday</w:t>
          </w:r>
        </w:p>
      </w:docPartBody>
    </w:docPart>
    <w:docPart>
      <w:docPartPr>
        <w:name w:val="5B96F11E207226438DE5D3E04C6E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5EDC-24F6-184F-A48A-CDC3F8AEB755}"/>
      </w:docPartPr>
      <w:docPartBody>
        <w:p w:rsidR="00B40EEE" w:rsidRDefault="006065E1">
          <w:pPr>
            <w:pStyle w:val="5B96F11E207226438DE5D3E04C6EC49F"/>
          </w:pPr>
          <w:r>
            <w:t>Monday</w:t>
          </w:r>
        </w:p>
      </w:docPartBody>
    </w:docPart>
    <w:docPart>
      <w:docPartPr>
        <w:name w:val="43543DD1FE7EFC4FBAC72D0EF5D9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A0C5-4D6E-6749-8A4E-244FD2092C58}"/>
      </w:docPartPr>
      <w:docPartBody>
        <w:p w:rsidR="00B40EEE" w:rsidRDefault="006065E1">
          <w:pPr>
            <w:pStyle w:val="43543DD1FE7EFC4FBAC72D0EF5D97A9F"/>
          </w:pPr>
          <w:r>
            <w:t>Tuesday</w:t>
          </w:r>
        </w:p>
      </w:docPartBody>
    </w:docPart>
    <w:docPart>
      <w:docPartPr>
        <w:name w:val="808CFDBE5E82E745A860B2C1919C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098D-CC31-A54F-89E5-B8A208DB373A}"/>
      </w:docPartPr>
      <w:docPartBody>
        <w:p w:rsidR="00B40EEE" w:rsidRDefault="006065E1">
          <w:pPr>
            <w:pStyle w:val="808CFDBE5E82E745A860B2C1919CB713"/>
          </w:pPr>
          <w:r>
            <w:t>Wednesday</w:t>
          </w:r>
        </w:p>
      </w:docPartBody>
    </w:docPart>
    <w:docPart>
      <w:docPartPr>
        <w:name w:val="B2EE31EA9724C14D8FF168809B66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A1B0-FC7F-9241-889D-FF4BBB4BC7FE}"/>
      </w:docPartPr>
      <w:docPartBody>
        <w:p w:rsidR="00B40EEE" w:rsidRDefault="006065E1">
          <w:pPr>
            <w:pStyle w:val="B2EE31EA9724C14D8FF168809B66D9F6"/>
          </w:pPr>
          <w:r>
            <w:t>Thursday</w:t>
          </w:r>
        </w:p>
      </w:docPartBody>
    </w:docPart>
    <w:docPart>
      <w:docPartPr>
        <w:name w:val="D58D22CF15A39F4FA2510484EEBC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09FF-75C1-C942-AF7C-A6C0077B77BD}"/>
      </w:docPartPr>
      <w:docPartBody>
        <w:p w:rsidR="00B40EEE" w:rsidRDefault="006065E1">
          <w:pPr>
            <w:pStyle w:val="D58D22CF15A39F4FA2510484EEBCE334"/>
          </w:pPr>
          <w:r>
            <w:t>Friday</w:t>
          </w:r>
        </w:p>
      </w:docPartBody>
    </w:docPart>
    <w:docPart>
      <w:docPartPr>
        <w:name w:val="CC7844BF17DB5A48BFE8A77E2F6A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225C-6572-8A4A-AD9D-0F142300A710}"/>
      </w:docPartPr>
      <w:docPartBody>
        <w:p w:rsidR="00B40EEE" w:rsidRDefault="006065E1">
          <w:pPr>
            <w:pStyle w:val="CC7844BF17DB5A48BFE8A77E2F6A7D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63"/>
    <w:rsid w:val="00102167"/>
    <w:rsid w:val="001F52BD"/>
    <w:rsid w:val="00241481"/>
    <w:rsid w:val="00404D63"/>
    <w:rsid w:val="004B02D1"/>
    <w:rsid w:val="004B517F"/>
    <w:rsid w:val="005B21BD"/>
    <w:rsid w:val="006065E1"/>
    <w:rsid w:val="008B366E"/>
    <w:rsid w:val="00B40EEE"/>
    <w:rsid w:val="00C97EBA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564C465830E408E39F13B34DB57C3">
    <w:name w:val="FEA564C465830E408E39F13B34DB57C3"/>
  </w:style>
  <w:style w:type="paragraph" w:customStyle="1" w:styleId="5B96F11E207226438DE5D3E04C6EC49F">
    <w:name w:val="5B96F11E207226438DE5D3E04C6EC49F"/>
  </w:style>
  <w:style w:type="paragraph" w:customStyle="1" w:styleId="43543DD1FE7EFC4FBAC72D0EF5D97A9F">
    <w:name w:val="43543DD1FE7EFC4FBAC72D0EF5D97A9F"/>
  </w:style>
  <w:style w:type="paragraph" w:customStyle="1" w:styleId="808CFDBE5E82E745A860B2C1919CB713">
    <w:name w:val="808CFDBE5E82E745A860B2C1919CB713"/>
  </w:style>
  <w:style w:type="paragraph" w:customStyle="1" w:styleId="B2EE31EA9724C14D8FF168809B66D9F6">
    <w:name w:val="B2EE31EA9724C14D8FF168809B66D9F6"/>
  </w:style>
  <w:style w:type="paragraph" w:customStyle="1" w:styleId="D58D22CF15A39F4FA2510484EEBCE334">
    <w:name w:val="D58D22CF15A39F4FA2510484EEBCE334"/>
  </w:style>
  <w:style w:type="paragraph" w:customStyle="1" w:styleId="CC7844BF17DB5A48BFE8A77E2F6A7DEF">
    <w:name w:val="CC7844BF17DB5A48BFE8A77E2F6A7DEF"/>
  </w:style>
  <w:style w:type="paragraph" w:customStyle="1" w:styleId="AA6A5B77981A004C8B5AF11EFF8BF1C1">
    <w:name w:val="AA6A5B77981A004C8B5AF11EFF8BF1C1"/>
  </w:style>
  <w:style w:type="paragraph" w:customStyle="1" w:styleId="3D8DEC254863244FBA5F49205BC309EB">
    <w:name w:val="3D8DEC254863244FBA5F49205BC309EB"/>
  </w:style>
  <w:style w:type="paragraph" w:customStyle="1" w:styleId="EDF9CB633AFCCF43B684B64701937869">
    <w:name w:val="EDF9CB633AFCCF43B684B64701937869"/>
  </w:style>
  <w:style w:type="paragraph" w:customStyle="1" w:styleId="7A67FC3625109B45AD117D689230349A">
    <w:name w:val="7A67FC3625109B45AD117D689230349A"/>
  </w:style>
  <w:style w:type="paragraph" w:customStyle="1" w:styleId="5FA251ED7EB67D4D841EFFB1CE2CFAC4">
    <w:name w:val="5FA251ED7EB67D4D841EFFB1CE2CFAC4"/>
  </w:style>
  <w:style w:type="paragraph" w:customStyle="1" w:styleId="86B48D819BE835419437B82CED1BB86F">
    <w:name w:val="86B48D819BE835419437B82CED1BB86F"/>
  </w:style>
  <w:style w:type="paragraph" w:customStyle="1" w:styleId="C78AEDEBD57A8646AA12C2517FA25FF5">
    <w:name w:val="C78AEDEBD57A8646AA12C2517FA25FF5"/>
  </w:style>
  <w:style w:type="character" w:styleId="PlaceholderText">
    <w:name w:val="Placeholder Text"/>
    <w:basedOn w:val="DefaultParagraphFont"/>
    <w:uiPriority w:val="99"/>
    <w:semiHidden/>
    <w:rsid w:val="00606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356A-A9FA-1145-A2C4-8934DB6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2018-10-25T00:31:00Z</dcterms:created>
  <dcterms:modified xsi:type="dcterms:W3CDTF">2018-10-25T00:40:00Z</dcterms:modified>
  <cp:category/>
</cp:coreProperties>
</file>